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DB" w:rsidRDefault="004371DB" w:rsidP="004371D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All</w:t>
      </w:r>
      <w:proofErr w:type="spellEnd"/>
      <w:r>
        <w:rPr>
          <w:rFonts w:ascii="Times New Roman" w:hAnsi="Times New Roman"/>
          <w:b/>
        </w:rPr>
        <w:t>. 2</w:t>
      </w:r>
    </w:p>
    <w:p w:rsidR="004371DB" w:rsidRDefault="004371DB" w:rsidP="004371DB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>
        <w:rPr>
          <w:rFonts w:cs="Times"/>
          <w:b/>
          <w:bCs/>
        </w:rPr>
        <w:t>SCHEDA PER LA PRESENTAZIONE DEL PROGETTO ESECUTIVO</w:t>
      </w:r>
    </w:p>
    <w:p w:rsidR="004371DB" w:rsidRDefault="004371DB" w:rsidP="004371DB">
      <w:pPr>
        <w:rPr>
          <w:rFonts w:asciiTheme="minorHAnsi" w:hAnsiTheme="minorHAnsi" w:cstheme="minorBid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4371DB" w:rsidTr="00437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B" w:rsidRDefault="004371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bCs/>
              </w:rPr>
            </w:pPr>
          </w:p>
          <w:p w:rsidR="004371DB" w:rsidRDefault="004371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hd w:val="clear" w:color="auto" w:fill="D5DCE4" w:themeFill="text2" w:themeFillTint="33"/>
              </w:rPr>
              <w:t>TITOLO UNITA’ FORMATIVA</w:t>
            </w:r>
            <w:r>
              <w:rPr>
                <w:rFonts w:ascii="Times New Roman" w:hAnsi="Times New Roman"/>
                <w:b/>
                <w:bCs/>
              </w:rPr>
              <w:t xml:space="preserve"> __________________________________________</w:t>
            </w:r>
          </w:p>
          <w:p w:rsidR="004371DB" w:rsidRDefault="004371DB">
            <w:pPr>
              <w:rPr>
                <w:rFonts w:ascii="Times New Roman" w:hAnsi="Times New Roman"/>
              </w:rPr>
            </w:pPr>
          </w:p>
          <w:p w:rsidR="004371DB" w:rsidRDefault="004371DB">
            <w:pPr>
              <w:rPr>
                <w:rFonts w:asciiTheme="minorHAnsi" w:hAnsiTheme="minorHAnsi" w:cstheme="minorBidi"/>
              </w:rPr>
            </w:pPr>
          </w:p>
        </w:tc>
      </w:tr>
      <w:tr w:rsidR="004371DB" w:rsidTr="00437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B" w:rsidRDefault="004371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</w:rPr>
            </w:pPr>
          </w:p>
          <w:p w:rsidR="004371DB" w:rsidRDefault="004371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  <w:shd w:val="clear" w:color="auto" w:fill="D5DCE4" w:themeFill="text2" w:themeFillTint="33"/>
              </w:rPr>
              <w:t>NOME E COGNOME ESPERTO</w:t>
            </w:r>
            <w:r>
              <w:rPr>
                <w:rFonts w:cs="Times"/>
                <w:b/>
                <w:bCs/>
              </w:rPr>
              <w:t xml:space="preserve"> ___________________________________________</w:t>
            </w:r>
          </w:p>
          <w:p w:rsidR="004371DB" w:rsidRDefault="004371DB">
            <w:pPr>
              <w:rPr>
                <w:rFonts w:asciiTheme="minorHAnsi" w:hAnsiTheme="minorHAnsi" w:cstheme="minorBidi"/>
              </w:rPr>
            </w:pPr>
          </w:p>
        </w:tc>
      </w:tr>
      <w:tr w:rsidR="004371DB" w:rsidTr="00437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B" w:rsidRDefault="004371DB">
            <w:pPr>
              <w:widowControl w:val="0"/>
              <w:shd w:val="clear" w:color="auto" w:fill="D5DCE4" w:themeFill="text2" w:themeFillTint="33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DESCRIZIONE SINTETICA DEL PROGETTO ESECUTIVO. FINALITÀ E METODOLOGIE PREVISTE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(MAX. 1000 PAROLE)</w:t>
            </w:r>
          </w:p>
          <w:p w:rsidR="004371DB" w:rsidRDefault="004371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</w:p>
          <w:p w:rsidR="004371DB" w:rsidRDefault="004371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</w:p>
          <w:p w:rsidR="004371DB" w:rsidRDefault="004371DB">
            <w:pPr>
              <w:rPr>
                <w:rFonts w:asciiTheme="minorHAnsi" w:hAnsiTheme="minorHAnsi" w:cstheme="minorBidi"/>
              </w:rPr>
            </w:pPr>
          </w:p>
        </w:tc>
      </w:tr>
      <w:tr w:rsidR="004371DB" w:rsidTr="00437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B" w:rsidRDefault="004371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5DCE4" w:themeFill="text2" w:themeFillTin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ARGOMENTI TRATTATI NELLA PARTE FRONTALE E MODALITÀ DI PRESENTAZIONE </w:t>
            </w:r>
          </w:p>
          <w:p w:rsidR="004371DB" w:rsidRDefault="004371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:rsidR="004371DB" w:rsidRDefault="004371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:rsidR="004371DB" w:rsidRDefault="004371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</w:rPr>
            </w:pPr>
          </w:p>
          <w:p w:rsidR="004371DB" w:rsidRDefault="004371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</w:rPr>
            </w:pPr>
          </w:p>
          <w:p w:rsidR="004371DB" w:rsidRDefault="004371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</w:rPr>
            </w:pPr>
          </w:p>
        </w:tc>
      </w:tr>
      <w:tr w:rsidR="004371DB" w:rsidTr="00437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B" w:rsidRDefault="004371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5DCE4" w:themeFill="text2" w:themeFillTint="33"/>
              <w:rPr>
                <w:rFonts w:ascii="Times New Roman" w:hAnsi="Times New Roman"/>
                <w:b/>
                <w:bCs/>
                <w:shd w:val="clear" w:color="auto" w:fill="D5DCE4" w:themeFill="text2" w:themeFillTint="33"/>
              </w:rPr>
            </w:pPr>
            <w:r>
              <w:rPr>
                <w:rFonts w:ascii="Times New Roman" w:hAnsi="Times New Roman"/>
                <w:b/>
                <w:bCs/>
                <w:shd w:val="clear" w:color="auto" w:fill="D5DCE4" w:themeFill="text2" w:themeFillTint="33"/>
              </w:rPr>
              <w:t>DESCRIZIONE DELLE ATTIVITA’ LABORATORIALI E MODALITÀ DI SOMMINISTRAZIONE</w:t>
            </w:r>
          </w:p>
          <w:p w:rsidR="004371DB" w:rsidRDefault="004371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5DCE4" w:themeFill="text2" w:themeFillTint="33"/>
              <w:rPr>
                <w:rFonts w:ascii="Times New Roman" w:hAnsi="Times New Roman"/>
                <w:b/>
                <w:bCs/>
                <w:shd w:val="clear" w:color="auto" w:fill="D5DCE4" w:themeFill="text2" w:themeFillTint="33"/>
              </w:rPr>
            </w:pPr>
          </w:p>
          <w:p w:rsidR="004371DB" w:rsidRDefault="004371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Bidi"/>
                <w:b/>
              </w:rPr>
            </w:pPr>
          </w:p>
          <w:p w:rsidR="004371DB" w:rsidRDefault="004371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:rsidR="004371DB" w:rsidRDefault="004371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:rsidR="004371DB" w:rsidRDefault="004371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:rsidR="004371DB" w:rsidRDefault="004371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</w:tc>
      </w:tr>
    </w:tbl>
    <w:p w:rsidR="004371DB" w:rsidRDefault="004371DB" w:rsidP="004371DB">
      <w:pPr>
        <w:rPr>
          <w:rFonts w:asciiTheme="minorHAnsi" w:eastAsiaTheme="minorEastAsia" w:hAnsiTheme="minorHAnsi" w:cstheme="minorBidi"/>
        </w:rPr>
      </w:pPr>
    </w:p>
    <w:p w:rsidR="004371DB" w:rsidRDefault="004371DB" w:rsidP="004371DB">
      <w:pPr>
        <w:jc w:val="center"/>
      </w:pPr>
      <w:r>
        <w:t xml:space="preserve">                                                                                                                                     Firma</w:t>
      </w:r>
    </w:p>
    <w:p w:rsidR="004371DB" w:rsidRDefault="004371DB" w:rsidP="004371DB">
      <w:pPr>
        <w:jc w:val="right"/>
      </w:pPr>
      <w:r>
        <w:t>________________________________</w:t>
      </w:r>
    </w:p>
    <w:p w:rsidR="004371DB" w:rsidRDefault="004371DB" w:rsidP="004371DB"/>
    <w:p w:rsidR="004F79B2" w:rsidRPr="009A3D83" w:rsidRDefault="004F79B2" w:rsidP="009A3D83">
      <w:bookmarkStart w:id="0" w:name="_GoBack"/>
      <w:bookmarkEnd w:id="0"/>
    </w:p>
    <w:sectPr w:rsidR="004F79B2" w:rsidRPr="009A3D83" w:rsidSect="009119FC">
      <w:headerReference w:type="default" r:id="rId8"/>
      <w:footerReference w:type="default" r:id="rId9"/>
      <w:pgSz w:w="11906" w:h="16838"/>
      <w:pgMar w:top="567" w:right="1134" w:bottom="284" w:left="70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17" w:rsidRDefault="005D6D17">
      <w:r>
        <w:separator/>
      </w:r>
    </w:p>
  </w:endnote>
  <w:endnote w:type="continuationSeparator" w:id="0">
    <w:p w:rsidR="005D6D17" w:rsidRDefault="005D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06" w:rsidRDefault="00887406">
    <w:pPr>
      <w:rPr>
        <w:sz w:val="16"/>
      </w:rPr>
    </w:pPr>
  </w:p>
  <w:p w:rsidR="00887406" w:rsidRDefault="008874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17" w:rsidRDefault="005D6D17">
      <w:r>
        <w:separator/>
      </w:r>
    </w:p>
  </w:footnote>
  <w:footnote w:type="continuationSeparator" w:id="0">
    <w:p w:rsidR="005D6D17" w:rsidRDefault="005D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06" w:rsidRDefault="00050A89" w:rsidP="006876EA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4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17240" cy="6635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6EA" w:rsidRDefault="00050A89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3565" cy="558165"/>
                                <wp:effectExtent l="0" t="0" r="0" b="0"/>
                                <wp:docPr id="5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3565" cy="558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1.2pt;height:52.25pt;z-index:25165875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" strokecolor="white">
              <v:textbox style="mso-fit-shape-to-text:t">
                <w:txbxContent>
                  <w:p w:rsidR="006876EA" w:rsidRDefault="00050A89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3565" cy="558165"/>
                          <wp:effectExtent l="0" t="0" r="0" b="0"/>
                          <wp:docPr id="5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3565" cy="558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e-mail: </w:t>
                          </w:r>
                          <w:r w:rsidR="00154F1F"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mois00200c@istruzione.it</w:t>
                          </w:r>
                        </w:p>
                        <w:p w:rsidR="00CD6F22" w:rsidRDefault="00CD6F22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: </w:t>
                          </w:r>
                          <w:r w:rsidR="00154F1F"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mois00200c@pec.istruzione.it</w:t>
                          </w:r>
                        </w:p>
                        <w:p w:rsidR="00887406" w:rsidRDefault="00386ECC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3" w:history="1">
                            <w:r w:rsidR="00BA1383" w:rsidRPr="00213DF7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www.istitutolevi.edu.it</w:t>
                            </w:r>
                          </w:hyperlink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" strokecolor="white">
              <v:textbox>
                <w:txbxContent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e-mail: </w:t>
                    </w:r>
                    <w:r w:rsidR="00154F1F">
                      <w:rPr>
                        <w:rFonts w:ascii="Times New Roman" w:hAnsi="Times New Roman"/>
                        <w:color w:val="0085E0"/>
                        <w:sz w:val="14"/>
                      </w:rPr>
                      <w:t>mois00200c@istruzione.it</w:t>
                    </w:r>
                  </w:p>
                  <w:p w:rsidR="00CD6F22" w:rsidRDefault="00CD6F22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</w:t>
                    </w:r>
                    <w:proofErr w:type="spellEnd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: </w:t>
                    </w:r>
                    <w:r w:rsidR="00154F1F">
                      <w:rPr>
                        <w:rFonts w:ascii="Times New Roman" w:hAnsi="Times New Roman"/>
                        <w:color w:val="0085E0"/>
                        <w:sz w:val="14"/>
                      </w:rPr>
                      <w:t>mois00200c@pec.istruzione.it</w:t>
                    </w:r>
                  </w:p>
                  <w:p w:rsidR="00887406" w:rsidRDefault="00386ECC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4" w:history="1">
                      <w:r w:rsidR="00BA1383" w:rsidRPr="00213DF7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www.istitutolevi.edu.it</w:t>
                      </w:r>
                    </w:hyperlink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10360" cy="1092200"/>
          <wp:effectExtent l="0" t="0" r="0" b="0"/>
          <wp:docPr id="1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406" w:rsidRDefault="008874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C79"/>
    <w:multiLevelType w:val="hybridMultilevel"/>
    <w:tmpl w:val="55AAD5B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D3699"/>
    <w:multiLevelType w:val="hybridMultilevel"/>
    <w:tmpl w:val="866A2E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473"/>
    <w:multiLevelType w:val="hybridMultilevel"/>
    <w:tmpl w:val="434404C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38B6C4A"/>
    <w:multiLevelType w:val="hybridMultilevel"/>
    <w:tmpl w:val="2C0AC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924FE"/>
    <w:multiLevelType w:val="hybridMultilevel"/>
    <w:tmpl w:val="C9987CC6"/>
    <w:lvl w:ilvl="0" w:tplc="4AC24C7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C1E6DC7"/>
    <w:multiLevelType w:val="hybridMultilevel"/>
    <w:tmpl w:val="E1844568"/>
    <w:lvl w:ilvl="0" w:tplc="8B7C7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084"/>
    <w:multiLevelType w:val="hybridMultilevel"/>
    <w:tmpl w:val="6172C6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B3F4F"/>
    <w:multiLevelType w:val="hybridMultilevel"/>
    <w:tmpl w:val="06C61A6E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 w15:restartNumberingAfterBreak="0">
    <w:nsid w:val="25CA6C92"/>
    <w:multiLevelType w:val="hybridMultilevel"/>
    <w:tmpl w:val="80CC7C58"/>
    <w:lvl w:ilvl="0" w:tplc="FBAC881E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2817222A"/>
    <w:multiLevelType w:val="hybridMultilevel"/>
    <w:tmpl w:val="CEFA0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74A6"/>
    <w:multiLevelType w:val="hybridMultilevel"/>
    <w:tmpl w:val="B01C9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57369"/>
    <w:multiLevelType w:val="hybridMultilevel"/>
    <w:tmpl w:val="AB2C522C"/>
    <w:lvl w:ilvl="0" w:tplc="04100013">
      <w:start w:val="1"/>
      <w:numFmt w:val="upperRoman"/>
      <w:lvlText w:val="%1."/>
      <w:lvlJc w:val="right"/>
      <w:pPr>
        <w:tabs>
          <w:tab w:val="num" w:pos="1118"/>
        </w:tabs>
        <w:ind w:left="111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2" w15:restartNumberingAfterBreak="0">
    <w:nsid w:val="307B0A0A"/>
    <w:multiLevelType w:val="hybridMultilevel"/>
    <w:tmpl w:val="B87AD4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12FE"/>
    <w:multiLevelType w:val="hybridMultilevel"/>
    <w:tmpl w:val="88849040"/>
    <w:lvl w:ilvl="0" w:tplc="4D2862F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A225772"/>
    <w:multiLevelType w:val="hybridMultilevel"/>
    <w:tmpl w:val="63F64AC6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5" w15:restartNumberingAfterBreak="0">
    <w:nsid w:val="3B01642A"/>
    <w:multiLevelType w:val="hybridMultilevel"/>
    <w:tmpl w:val="F8243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D6495"/>
    <w:multiLevelType w:val="hybridMultilevel"/>
    <w:tmpl w:val="C73617D4"/>
    <w:lvl w:ilvl="0" w:tplc="0410000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940"/>
        </w:tabs>
        <w:ind w:left="14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5660"/>
        </w:tabs>
        <w:ind w:left="15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6380"/>
        </w:tabs>
        <w:ind w:left="16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7100"/>
        </w:tabs>
        <w:ind w:left="17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7820"/>
        </w:tabs>
        <w:ind w:left="17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8540"/>
        </w:tabs>
        <w:ind w:left="18540" w:hanging="360"/>
      </w:pPr>
      <w:rPr>
        <w:rFonts w:ascii="Wingdings" w:hAnsi="Wingdings" w:hint="default"/>
      </w:rPr>
    </w:lvl>
  </w:abstractNum>
  <w:abstractNum w:abstractNumId="17" w15:restartNumberingAfterBreak="0">
    <w:nsid w:val="409E1D07"/>
    <w:multiLevelType w:val="hybridMultilevel"/>
    <w:tmpl w:val="A1C467F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B7118D"/>
    <w:multiLevelType w:val="hybridMultilevel"/>
    <w:tmpl w:val="FF32A4A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83692"/>
    <w:multiLevelType w:val="hybridMultilevel"/>
    <w:tmpl w:val="71D0BECA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6200ABF"/>
    <w:multiLevelType w:val="hybridMultilevel"/>
    <w:tmpl w:val="DB26D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24120"/>
    <w:multiLevelType w:val="hybridMultilevel"/>
    <w:tmpl w:val="4AD8909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7A11F8C"/>
    <w:multiLevelType w:val="hybridMultilevel"/>
    <w:tmpl w:val="80D60B8A"/>
    <w:lvl w:ilvl="0" w:tplc="1F347A4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3" w15:restartNumberingAfterBreak="0">
    <w:nsid w:val="4BAC38B4"/>
    <w:multiLevelType w:val="hybridMultilevel"/>
    <w:tmpl w:val="049C4F82"/>
    <w:lvl w:ilvl="0" w:tplc="F55205F0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7338B"/>
    <w:multiLevelType w:val="hybridMultilevel"/>
    <w:tmpl w:val="319693F6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D407E7"/>
    <w:multiLevelType w:val="hybridMultilevel"/>
    <w:tmpl w:val="1BC4B75E"/>
    <w:lvl w:ilvl="0" w:tplc="129893F2">
      <w:start w:val="3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954475D"/>
    <w:multiLevelType w:val="hybridMultilevel"/>
    <w:tmpl w:val="E836D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A6D79"/>
    <w:multiLevelType w:val="hybridMultilevel"/>
    <w:tmpl w:val="A3B6263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0B1B4B"/>
    <w:multiLevelType w:val="hybridMultilevel"/>
    <w:tmpl w:val="98321A06"/>
    <w:lvl w:ilvl="0" w:tplc="BE08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6E138E"/>
    <w:multiLevelType w:val="hybridMultilevel"/>
    <w:tmpl w:val="6D34EB0C"/>
    <w:lvl w:ilvl="0" w:tplc="49D6E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86D16"/>
    <w:multiLevelType w:val="hybridMultilevel"/>
    <w:tmpl w:val="EC24AF1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702D40"/>
    <w:multiLevelType w:val="hybridMultilevel"/>
    <w:tmpl w:val="3C8E707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A3325E"/>
    <w:multiLevelType w:val="hybridMultilevel"/>
    <w:tmpl w:val="11B22244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C25A1"/>
    <w:multiLevelType w:val="hybridMultilevel"/>
    <w:tmpl w:val="846CA1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760CC"/>
    <w:multiLevelType w:val="hybridMultilevel"/>
    <w:tmpl w:val="9FDC50B4"/>
    <w:lvl w:ilvl="0" w:tplc="0410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70C465A"/>
    <w:multiLevelType w:val="hybridMultilevel"/>
    <w:tmpl w:val="808C184C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77F25EE0"/>
    <w:multiLevelType w:val="hybridMultilevel"/>
    <w:tmpl w:val="FBE2AC72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76E3F"/>
    <w:multiLevelType w:val="hybridMultilevel"/>
    <w:tmpl w:val="570CBD48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B0C5D2A"/>
    <w:multiLevelType w:val="hybridMultilevel"/>
    <w:tmpl w:val="B70E3728"/>
    <w:lvl w:ilvl="0" w:tplc="04100013">
      <w:start w:val="1"/>
      <w:numFmt w:val="upperRoman"/>
      <w:lvlText w:val="%1."/>
      <w:lvlJc w:val="right"/>
      <w:pPr>
        <w:tabs>
          <w:tab w:val="num" w:pos="1658"/>
        </w:tabs>
        <w:ind w:left="165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39" w15:restartNumberingAfterBreak="0">
    <w:nsid w:val="7B205F8B"/>
    <w:multiLevelType w:val="hybridMultilevel"/>
    <w:tmpl w:val="4762FA08"/>
    <w:lvl w:ilvl="0" w:tplc="04100013">
      <w:start w:val="1"/>
      <w:numFmt w:val="upperRoman"/>
      <w:lvlText w:val="%1."/>
      <w:lvlJc w:val="right"/>
      <w:pPr>
        <w:tabs>
          <w:tab w:val="num" w:pos="6460"/>
        </w:tabs>
        <w:ind w:left="64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80"/>
        </w:tabs>
        <w:ind w:left="7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00"/>
        </w:tabs>
        <w:ind w:left="7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620"/>
        </w:tabs>
        <w:ind w:left="8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40"/>
        </w:tabs>
        <w:ind w:left="9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60"/>
        </w:tabs>
        <w:ind w:left="10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80"/>
        </w:tabs>
        <w:ind w:left="10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500"/>
        </w:tabs>
        <w:ind w:left="11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220"/>
        </w:tabs>
        <w:ind w:left="12220" w:hanging="180"/>
      </w:pPr>
    </w:lvl>
  </w:abstractNum>
  <w:abstractNum w:abstractNumId="40" w15:restartNumberingAfterBreak="0">
    <w:nsid w:val="7B693293"/>
    <w:multiLevelType w:val="hybridMultilevel"/>
    <w:tmpl w:val="E72AB4DC"/>
    <w:lvl w:ilvl="0" w:tplc="0410000F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41" w15:restartNumberingAfterBreak="0">
    <w:nsid w:val="7BE83AA7"/>
    <w:multiLevelType w:val="hybridMultilevel"/>
    <w:tmpl w:val="C52A8470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3E3F8E"/>
    <w:multiLevelType w:val="hybridMultilevel"/>
    <w:tmpl w:val="EA5C8E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14D16"/>
    <w:multiLevelType w:val="hybridMultilevel"/>
    <w:tmpl w:val="FC3AF818"/>
    <w:lvl w:ilvl="0" w:tplc="ED243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1239E"/>
    <w:multiLevelType w:val="hybridMultilevel"/>
    <w:tmpl w:val="192E821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40"/>
  </w:num>
  <w:num w:numId="4">
    <w:abstractNumId w:val="21"/>
  </w:num>
  <w:num w:numId="5">
    <w:abstractNumId w:val="31"/>
  </w:num>
  <w:num w:numId="6">
    <w:abstractNumId w:val="39"/>
  </w:num>
  <w:num w:numId="7">
    <w:abstractNumId w:val="24"/>
  </w:num>
  <w:num w:numId="8">
    <w:abstractNumId w:val="32"/>
  </w:num>
  <w:num w:numId="9">
    <w:abstractNumId w:val="35"/>
  </w:num>
  <w:num w:numId="10">
    <w:abstractNumId w:val="14"/>
  </w:num>
  <w:num w:numId="11">
    <w:abstractNumId w:val="41"/>
  </w:num>
  <w:num w:numId="12">
    <w:abstractNumId w:val="11"/>
  </w:num>
  <w:num w:numId="13">
    <w:abstractNumId w:val="38"/>
  </w:num>
  <w:num w:numId="14">
    <w:abstractNumId w:val="18"/>
  </w:num>
  <w:num w:numId="15">
    <w:abstractNumId w:val="19"/>
  </w:num>
  <w:num w:numId="16">
    <w:abstractNumId w:val="0"/>
  </w:num>
  <w:num w:numId="17">
    <w:abstractNumId w:val="44"/>
  </w:num>
  <w:num w:numId="18">
    <w:abstractNumId w:val="7"/>
  </w:num>
  <w:num w:numId="19">
    <w:abstractNumId w:val="6"/>
  </w:num>
  <w:num w:numId="20">
    <w:abstractNumId w:val="28"/>
  </w:num>
  <w:num w:numId="21">
    <w:abstractNumId w:val="34"/>
  </w:num>
  <w:num w:numId="22">
    <w:abstractNumId w:val="27"/>
  </w:num>
  <w:num w:numId="23">
    <w:abstractNumId w:val="26"/>
  </w:num>
  <w:num w:numId="24">
    <w:abstractNumId w:val="16"/>
  </w:num>
  <w:num w:numId="25">
    <w:abstractNumId w:val="12"/>
  </w:num>
  <w:num w:numId="26">
    <w:abstractNumId w:val="20"/>
  </w:num>
  <w:num w:numId="27">
    <w:abstractNumId w:val="17"/>
  </w:num>
  <w:num w:numId="28">
    <w:abstractNumId w:val="9"/>
  </w:num>
  <w:num w:numId="29">
    <w:abstractNumId w:val="30"/>
  </w:num>
  <w:num w:numId="30">
    <w:abstractNumId w:val="2"/>
  </w:num>
  <w:num w:numId="31">
    <w:abstractNumId w:val="15"/>
  </w:num>
  <w:num w:numId="32">
    <w:abstractNumId w:val="8"/>
  </w:num>
  <w:num w:numId="33">
    <w:abstractNumId w:val="42"/>
  </w:num>
  <w:num w:numId="34">
    <w:abstractNumId w:val="29"/>
  </w:num>
  <w:num w:numId="35">
    <w:abstractNumId w:val="43"/>
  </w:num>
  <w:num w:numId="36">
    <w:abstractNumId w:val="5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3"/>
  </w:num>
  <w:num w:numId="40">
    <w:abstractNumId w:val="23"/>
  </w:num>
  <w:num w:numId="41">
    <w:abstractNumId w:val="4"/>
  </w:num>
  <w:num w:numId="42">
    <w:abstractNumId w:val="25"/>
  </w:num>
  <w:num w:numId="43">
    <w:abstractNumId w:val="1"/>
  </w:num>
  <w:num w:numId="44">
    <w:abstractNumId w:val="37"/>
  </w:num>
  <w:num w:numId="45">
    <w:abstractNumId w:val="10"/>
  </w:num>
  <w:num w:numId="46">
    <w:abstractNumId w:val="1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F7"/>
    <w:rsid w:val="00000066"/>
    <w:rsid w:val="00020DC3"/>
    <w:rsid w:val="000255AD"/>
    <w:rsid w:val="00041924"/>
    <w:rsid w:val="000448CE"/>
    <w:rsid w:val="00050A89"/>
    <w:rsid w:val="00050FAF"/>
    <w:rsid w:val="00076382"/>
    <w:rsid w:val="00080B23"/>
    <w:rsid w:val="00094D90"/>
    <w:rsid w:val="00097C17"/>
    <w:rsid w:val="000C32AC"/>
    <w:rsid w:val="000C3D56"/>
    <w:rsid w:val="000C5AA2"/>
    <w:rsid w:val="000F37E8"/>
    <w:rsid w:val="000F4650"/>
    <w:rsid w:val="001075BB"/>
    <w:rsid w:val="0011187B"/>
    <w:rsid w:val="001260EB"/>
    <w:rsid w:val="00154F1F"/>
    <w:rsid w:val="00156E7F"/>
    <w:rsid w:val="00180F79"/>
    <w:rsid w:val="001A33C0"/>
    <w:rsid w:val="001C5933"/>
    <w:rsid w:val="001E3F3C"/>
    <w:rsid w:val="00200DF8"/>
    <w:rsid w:val="00227B40"/>
    <w:rsid w:val="002544C9"/>
    <w:rsid w:val="00255DD0"/>
    <w:rsid w:val="00273073"/>
    <w:rsid w:val="00275D9C"/>
    <w:rsid w:val="0027657D"/>
    <w:rsid w:val="00280F8C"/>
    <w:rsid w:val="0028619E"/>
    <w:rsid w:val="002874E5"/>
    <w:rsid w:val="002B457C"/>
    <w:rsid w:val="002F35DF"/>
    <w:rsid w:val="00312B85"/>
    <w:rsid w:val="00324488"/>
    <w:rsid w:val="003312E0"/>
    <w:rsid w:val="0034226A"/>
    <w:rsid w:val="00343363"/>
    <w:rsid w:val="00356E33"/>
    <w:rsid w:val="00367C64"/>
    <w:rsid w:val="00386ECC"/>
    <w:rsid w:val="003D7818"/>
    <w:rsid w:val="003E2F59"/>
    <w:rsid w:val="003F26C7"/>
    <w:rsid w:val="004018F0"/>
    <w:rsid w:val="00425B4D"/>
    <w:rsid w:val="00427441"/>
    <w:rsid w:val="004371DB"/>
    <w:rsid w:val="0047332A"/>
    <w:rsid w:val="00473D2A"/>
    <w:rsid w:val="00481BF7"/>
    <w:rsid w:val="004A155B"/>
    <w:rsid w:val="004A532A"/>
    <w:rsid w:val="004B644D"/>
    <w:rsid w:val="004B7830"/>
    <w:rsid w:val="004F6555"/>
    <w:rsid w:val="004F79B2"/>
    <w:rsid w:val="00500B8E"/>
    <w:rsid w:val="00501DC7"/>
    <w:rsid w:val="00507402"/>
    <w:rsid w:val="0051606B"/>
    <w:rsid w:val="005253D6"/>
    <w:rsid w:val="00527418"/>
    <w:rsid w:val="005421FA"/>
    <w:rsid w:val="0057233B"/>
    <w:rsid w:val="005834C3"/>
    <w:rsid w:val="00590E5D"/>
    <w:rsid w:val="005C3FFB"/>
    <w:rsid w:val="005C53A6"/>
    <w:rsid w:val="005D6D17"/>
    <w:rsid w:val="005E5C85"/>
    <w:rsid w:val="00601B0C"/>
    <w:rsid w:val="00636BAB"/>
    <w:rsid w:val="006420BE"/>
    <w:rsid w:val="00652C63"/>
    <w:rsid w:val="006610D5"/>
    <w:rsid w:val="006752DA"/>
    <w:rsid w:val="006876EA"/>
    <w:rsid w:val="00697EFB"/>
    <w:rsid w:val="006A7AA8"/>
    <w:rsid w:val="006A7D30"/>
    <w:rsid w:val="006C0753"/>
    <w:rsid w:val="006C158D"/>
    <w:rsid w:val="006D781C"/>
    <w:rsid w:val="0071538E"/>
    <w:rsid w:val="00734BED"/>
    <w:rsid w:val="00746C48"/>
    <w:rsid w:val="00763551"/>
    <w:rsid w:val="007932F1"/>
    <w:rsid w:val="00793FD8"/>
    <w:rsid w:val="00794A2B"/>
    <w:rsid w:val="007978CF"/>
    <w:rsid w:val="008237F9"/>
    <w:rsid w:val="00832F1C"/>
    <w:rsid w:val="00844E40"/>
    <w:rsid w:val="00880992"/>
    <w:rsid w:val="00887406"/>
    <w:rsid w:val="008A2172"/>
    <w:rsid w:val="008C376D"/>
    <w:rsid w:val="008D1B98"/>
    <w:rsid w:val="008F2A86"/>
    <w:rsid w:val="00900A2B"/>
    <w:rsid w:val="0091088A"/>
    <w:rsid w:val="009119FC"/>
    <w:rsid w:val="00911B50"/>
    <w:rsid w:val="00926235"/>
    <w:rsid w:val="00930BB8"/>
    <w:rsid w:val="00933319"/>
    <w:rsid w:val="00936C2B"/>
    <w:rsid w:val="009A3D83"/>
    <w:rsid w:val="009B21C0"/>
    <w:rsid w:val="009D6B9A"/>
    <w:rsid w:val="009E42CD"/>
    <w:rsid w:val="00A47FE0"/>
    <w:rsid w:val="00A725C4"/>
    <w:rsid w:val="00A7595A"/>
    <w:rsid w:val="00AB67CA"/>
    <w:rsid w:val="00AC0B60"/>
    <w:rsid w:val="00AF76CD"/>
    <w:rsid w:val="00B00195"/>
    <w:rsid w:val="00B030BA"/>
    <w:rsid w:val="00B37B4E"/>
    <w:rsid w:val="00B469A0"/>
    <w:rsid w:val="00B6720E"/>
    <w:rsid w:val="00B847BD"/>
    <w:rsid w:val="00BA1383"/>
    <w:rsid w:val="00BA6017"/>
    <w:rsid w:val="00BE52ED"/>
    <w:rsid w:val="00C018AE"/>
    <w:rsid w:val="00C23163"/>
    <w:rsid w:val="00C278ED"/>
    <w:rsid w:val="00C61256"/>
    <w:rsid w:val="00C651FD"/>
    <w:rsid w:val="00C73611"/>
    <w:rsid w:val="00C86D32"/>
    <w:rsid w:val="00CB0B37"/>
    <w:rsid w:val="00CB229C"/>
    <w:rsid w:val="00CD6BDF"/>
    <w:rsid w:val="00CD6F22"/>
    <w:rsid w:val="00CE2891"/>
    <w:rsid w:val="00CE46A0"/>
    <w:rsid w:val="00D10213"/>
    <w:rsid w:val="00D20FFD"/>
    <w:rsid w:val="00D3535E"/>
    <w:rsid w:val="00D41741"/>
    <w:rsid w:val="00D47D08"/>
    <w:rsid w:val="00D56B34"/>
    <w:rsid w:val="00D712E4"/>
    <w:rsid w:val="00D86361"/>
    <w:rsid w:val="00D90BBA"/>
    <w:rsid w:val="00DF62FA"/>
    <w:rsid w:val="00E01387"/>
    <w:rsid w:val="00E025B1"/>
    <w:rsid w:val="00E21AE1"/>
    <w:rsid w:val="00E37D9A"/>
    <w:rsid w:val="00E444F2"/>
    <w:rsid w:val="00E57CE8"/>
    <w:rsid w:val="00E732CD"/>
    <w:rsid w:val="00E82684"/>
    <w:rsid w:val="00E838B3"/>
    <w:rsid w:val="00E95B4F"/>
    <w:rsid w:val="00EA71B5"/>
    <w:rsid w:val="00EC744B"/>
    <w:rsid w:val="00EF1971"/>
    <w:rsid w:val="00F226E4"/>
    <w:rsid w:val="00F22B4D"/>
    <w:rsid w:val="00F43119"/>
    <w:rsid w:val="00F47FAF"/>
    <w:rsid w:val="00F73D0B"/>
    <w:rsid w:val="00F83187"/>
    <w:rsid w:val="00F84D82"/>
    <w:rsid w:val="00FC3F69"/>
    <w:rsid w:val="00FC6E6D"/>
    <w:rsid w:val="00FE26D8"/>
    <w:rsid w:val="00FF6213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0D5C9B-9597-4260-9AAE-E735221D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138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A138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A138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Times New Roman" w:hAnsi="Calibr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A1383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BA138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A1383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A1383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/>
      <w:i/>
      <w:iCs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A1383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pPr>
      <w:spacing w:line="240" w:lineRule="atLeast"/>
      <w:jc w:val="both"/>
    </w:pPr>
  </w:style>
  <w:style w:type="paragraph" w:styleId="Testofumetto">
    <w:name w:val="Balloon Text"/>
    <w:basedOn w:val="Normale"/>
    <w:semiHidden/>
    <w:rsid w:val="004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1">
    <w:name w:val="Testo normale1"/>
    <w:basedOn w:val="Normale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qFormat/>
    <w:rsid w:val="00880992"/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1383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1383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A1383"/>
    <w:rPr>
      <w:rFonts w:ascii="Calibri" w:eastAsia="Times New Roman" w:hAnsi="Calibr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1383"/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BA138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A1383"/>
    <w:rPr>
      <w:rFonts w:ascii="Calibri" w:eastAsia="Times New Roman" w:hAnsi="Calibr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A1383"/>
    <w:rPr>
      <w:rFonts w:ascii="Calibri" w:eastAsia="Times New Roman" w:hAnsi="Calibr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A1383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a">
    <w:basedOn w:val="Normale"/>
    <w:next w:val="Corpodeltesto"/>
    <w:link w:val="CorpotestoCarattere"/>
    <w:rsid w:val="00BA1383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  <w:lang w:val="x-none" w:eastAsia="x-none"/>
    </w:rPr>
  </w:style>
  <w:style w:type="paragraph" w:customStyle="1" w:styleId="Heading11">
    <w:name w:val="Heading 11"/>
    <w:basedOn w:val="Normale"/>
    <w:uiPriority w:val="99"/>
    <w:rsid w:val="00BA1383"/>
    <w:pPr>
      <w:widowControl w:val="0"/>
      <w:outlineLvl w:val="1"/>
    </w:pPr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CorpotestoCarattere">
    <w:name w:val="Corpo testo Carattere"/>
    <w:link w:val="a"/>
    <w:rsid w:val="00BA1383"/>
    <w:rPr>
      <w:rFonts w:ascii="Arial" w:eastAsia="Times New Roman" w:hAnsi="Arial"/>
      <w:sz w:val="22"/>
    </w:rPr>
  </w:style>
  <w:style w:type="paragraph" w:customStyle="1" w:styleId="Default">
    <w:name w:val="Default"/>
    <w:rsid w:val="00BA138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A1383"/>
    <w:rPr>
      <w:sz w:val="24"/>
    </w:rPr>
  </w:style>
  <w:style w:type="character" w:customStyle="1" w:styleId="Titolo2Carattere">
    <w:name w:val="Titolo 2 Carattere"/>
    <w:link w:val="Titolo2"/>
    <w:uiPriority w:val="9"/>
    <w:rsid w:val="00BA1383"/>
    <w:rPr>
      <w:rFonts w:ascii="Arial" w:eastAsia="Times New Roman" w:hAnsi="Arial"/>
      <w:sz w:val="24"/>
    </w:rPr>
  </w:style>
  <w:style w:type="character" w:styleId="Rimandocommento">
    <w:name w:val="annotation reference"/>
    <w:uiPriority w:val="99"/>
    <w:semiHidden/>
    <w:unhideWhenUsed/>
    <w:rsid w:val="00BA1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3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138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1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1383"/>
    <w:rPr>
      <w:b/>
      <w:bCs/>
    </w:rPr>
  </w:style>
  <w:style w:type="paragraph" w:styleId="Paragrafoelenco">
    <w:name w:val="List Paragraph"/>
    <w:basedOn w:val="Normale"/>
    <w:uiPriority w:val="72"/>
    <w:qFormat/>
    <w:rsid w:val="00BA1383"/>
    <w:pPr>
      <w:ind w:left="708"/>
    </w:pPr>
  </w:style>
  <w:style w:type="character" w:styleId="Collegamentovisitato">
    <w:name w:val="FollowedHyperlink"/>
    <w:uiPriority w:val="99"/>
    <w:semiHidden/>
    <w:unhideWhenUsed/>
    <w:rsid w:val="00BA1383"/>
    <w:rPr>
      <w:color w:val="800080"/>
      <w:u w:val="single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930BB8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930B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382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57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97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201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74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221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istitutolev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onferma%20Pasticceria%20Giul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2C172-63D4-4CA5-9BBC-1E60906E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Conferma Pasticceria Giulia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AVENIDA</Company>
  <LinksUpToDate>false</LinksUpToDate>
  <CharactersWithSpaces>630</CharactersWithSpaces>
  <SharedDoc>false</SharedDoc>
  <HLinks>
    <vt:vector size="30" baseType="variant"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http://www.istruzioneer.gov.it/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http://www.istitutolevi.edu.it,/</vt:lpwstr>
      </vt:variant>
      <vt:variant>
        <vt:lpwstr/>
      </vt:variant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http://www.istitutolevi.edu.it/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mailto:mois00200c@pec.istruzione.it</vt:lpwstr>
      </vt:variant>
      <vt:variant>
        <vt:lpwstr/>
      </vt:variant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2</cp:revision>
  <cp:lastPrinted>2016-03-14T10:17:00Z</cp:lastPrinted>
  <dcterms:created xsi:type="dcterms:W3CDTF">2022-02-17T07:09:00Z</dcterms:created>
  <dcterms:modified xsi:type="dcterms:W3CDTF">2022-02-17T07:09:00Z</dcterms:modified>
</cp:coreProperties>
</file>